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57731C" w:rsidP="0057731C">
      <w:pPr>
        <w:pStyle w:val="letistbilgisilk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t>ESKİŞEHİR İL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</w:t>
      </w:r>
      <w:r w:rsidR="009529F0">
        <w:rPr>
          <w:rFonts w:ascii="Times New Roman" w:hAnsi="Times New Roman"/>
          <w:b/>
          <w:caps w:val="0"/>
          <w:sz w:val="24"/>
          <w:szCs w:val="24"/>
        </w:rPr>
        <w:t>’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>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X="-431" w:tblpY="1"/>
        <w:tblOverlap w:val="never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9"/>
        <w:gridCol w:w="4672"/>
      </w:tblGrid>
      <w:tr w:rsidR="00DF5235" w:rsidRPr="00465F03" w:rsidTr="00620116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620116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DF5235" w:rsidRPr="00465F03" w:rsidRDefault="00DF5235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DF5235" w:rsidRPr="00465F03" w:rsidRDefault="00A6002B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A6002B" w:rsidRPr="00465F03" w:rsidRDefault="00A6002B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A6002B" w:rsidRPr="00465F03" w:rsidRDefault="00A6002B" w:rsidP="00620116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A6002B" w:rsidRPr="00465F03" w:rsidRDefault="00A6002B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A6002B" w:rsidRPr="00465F03" w:rsidRDefault="00A6002B" w:rsidP="00620116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877F39" w:rsidRPr="00465F03" w:rsidRDefault="00877F39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77F39" w:rsidRPr="00465F03" w:rsidRDefault="00877F39" w:rsidP="00620116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F5903" w:rsidRPr="00465F03" w:rsidTr="00620116">
        <w:trPr>
          <w:trHeight w:hRule="exact" w:val="443"/>
        </w:trPr>
        <w:tc>
          <w:tcPr>
            <w:tcW w:w="2678" w:type="pct"/>
            <w:shd w:val="clear" w:color="auto" w:fill="auto"/>
            <w:vAlign w:val="center"/>
          </w:tcPr>
          <w:p w:rsidR="000F5903" w:rsidRPr="001C17D7" w:rsidRDefault="000F5903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Haftalık Girdiğiniz Ders Saati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0F5903" w:rsidRDefault="000F5903" w:rsidP="00620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5F" w:rsidRPr="00465F03" w:rsidTr="00620116">
        <w:trPr>
          <w:trHeight w:hRule="exact" w:val="691"/>
        </w:trPr>
        <w:tc>
          <w:tcPr>
            <w:tcW w:w="2678" w:type="pct"/>
            <w:shd w:val="clear" w:color="auto" w:fill="auto"/>
            <w:vAlign w:val="center"/>
          </w:tcPr>
          <w:p w:rsidR="0031595F" w:rsidRPr="001C17D7" w:rsidRDefault="0031595F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Kadronuzun Bulunduğu Okulda Çalışma Devreniz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31595F" w:rsidRDefault="0031595F" w:rsidP="00620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  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Sabah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[  ] </w:t>
            </w:r>
            <w:r>
              <w:rPr>
                <w:rFonts w:ascii="Times New Roman" w:hAnsi="Times New Roman"/>
                <w:sz w:val="24"/>
                <w:szCs w:val="24"/>
              </w:rPr>
              <w:t>Öğle  [  ]Tam Gün</w:t>
            </w:r>
          </w:p>
        </w:tc>
      </w:tr>
      <w:tr w:rsidR="001C17D7" w:rsidRPr="00465F03" w:rsidTr="00620116">
        <w:trPr>
          <w:trHeight w:hRule="exact" w:val="860"/>
        </w:trPr>
        <w:tc>
          <w:tcPr>
            <w:tcW w:w="2678" w:type="pct"/>
            <w:shd w:val="clear" w:color="auto" w:fill="auto"/>
            <w:vAlign w:val="center"/>
          </w:tcPr>
          <w:p w:rsidR="001C17D7" w:rsidRPr="001C17D7" w:rsidRDefault="001C17D7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7D7">
              <w:rPr>
                <w:rFonts w:ascii="Times New Roman" w:hAnsi="Times New Roman"/>
                <w:sz w:val="24"/>
                <w:szCs w:val="24"/>
              </w:rPr>
              <w:t>Mezuniyet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alanı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itibarı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bilişim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teknolojileri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öğretmeni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olarak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atanabiliyor musunuz?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1C17D7" w:rsidRPr="00465F03" w:rsidRDefault="00F83E7A" w:rsidP="00620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r w:rsidR="00B24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] Evet  [  ] Hayır</w:t>
            </w:r>
          </w:p>
        </w:tc>
      </w:tr>
      <w:tr w:rsidR="001C17D7" w:rsidRPr="00465F03" w:rsidTr="00620116">
        <w:trPr>
          <w:trHeight w:hRule="exact" w:val="860"/>
        </w:trPr>
        <w:tc>
          <w:tcPr>
            <w:tcW w:w="2678" w:type="pct"/>
            <w:shd w:val="clear" w:color="auto" w:fill="auto"/>
            <w:vAlign w:val="center"/>
          </w:tcPr>
          <w:p w:rsidR="001C17D7" w:rsidRPr="00465F03" w:rsidRDefault="001C17D7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7D7">
              <w:rPr>
                <w:rFonts w:ascii="Times New Roman" w:hAnsi="Times New Roman"/>
                <w:sz w:val="24"/>
                <w:szCs w:val="24"/>
              </w:rPr>
              <w:t>“Fatih Projesi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Eğitmenliği” görevini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Bakanlık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onayı 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en az</w:t>
            </w:r>
            <w:r w:rsidR="0015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6</w:t>
            </w:r>
            <w:r w:rsidR="00577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(altı) 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D7">
              <w:rPr>
                <w:rFonts w:ascii="Times New Roman" w:hAnsi="Times New Roman"/>
                <w:sz w:val="24"/>
                <w:szCs w:val="24"/>
              </w:rPr>
              <w:t>süre 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yaptınız mı? 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1C17D7" w:rsidRPr="00465F03" w:rsidRDefault="0057731C" w:rsidP="00620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  ] Evet  [  ] Hayır</w:t>
            </w:r>
          </w:p>
        </w:tc>
      </w:tr>
      <w:tr w:rsidR="001C17D7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1C17D7" w:rsidRPr="00465F03" w:rsidRDefault="003636C7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Öğrenim Durumu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1C17D7" w:rsidRPr="00465F03" w:rsidRDefault="003636C7" w:rsidP="00620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 ] Doktora [ </w:t>
            </w:r>
            <w:r w:rsidR="00B24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] Yüksek Lisans [</w:t>
            </w:r>
            <w:r w:rsidR="00B24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] Lisans</w:t>
            </w:r>
          </w:p>
        </w:tc>
      </w:tr>
      <w:tr w:rsidR="003636C7" w:rsidRPr="00465F03" w:rsidTr="00620116">
        <w:trPr>
          <w:trHeight w:hRule="exact" w:val="944"/>
        </w:trPr>
        <w:tc>
          <w:tcPr>
            <w:tcW w:w="2678" w:type="pct"/>
            <w:shd w:val="clear" w:color="auto" w:fill="auto"/>
            <w:vAlign w:val="center"/>
          </w:tcPr>
          <w:p w:rsidR="003636C7" w:rsidRPr="00465F03" w:rsidRDefault="00F83E7A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E7A">
              <w:rPr>
                <w:rFonts w:ascii="Times New Roman" w:hAnsi="Times New Roman"/>
                <w:sz w:val="24"/>
                <w:szCs w:val="24"/>
              </w:rPr>
              <w:t>Fatih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Projesi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kapsamında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yürütülen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merkezi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hizmet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içi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eğitim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faaliyetlerinde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eğitim görevlisi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olarak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az</w:t>
            </w:r>
            <w:r w:rsidR="0015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7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saat görev aldınız mı?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3636C7" w:rsidRPr="00465F03" w:rsidRDefault="00F83E7A" w:rsidP="00620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 ] Evet  [  ] Hayır</w:t>
            </w:r>
          </w:p>
        </w:tc>
      </w:tr>
      <w:tr w:rsidR="00C82B45" w:rsidRPr="00465F03" w:rsidTr="00620116">
        <w:trPr>
          <w:trHeight w:hRule="exact" w:val="1985"/>
        </w:trPr>
        <w:tc>
          <w:tcPr>
            <w:tcW w:w="2678" w:type="pct"/>
            <w:shd w:val="clear" w:color="auto" w:fill="auto"/>
            <w:vAlign w:val="center"/>
          </w:tcPr>
          <w:p w:rsidR="00C82B45" w:rsidRPr="00465F03" w:rsidRDefault="00C82B45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45">
              <w:rPr>
                <w:rFonts w:ascii="Times New Roman" w:hAnsi="Times New Roman"/>
                <w:sz w:val="24"/>
                <w:szCs w:val="24"/>
              </w:rPr>
              <w:t xml:space="preserve">Fatih projesi kapsamındaki merkezi/mahalli eğitimlerde eğitim görevlisi olarak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görev yaptığınız </w:t>
            </w:r>
            <w:r w:rsidR="00157651">
              <w:rPr>
                <w:rFonts w:ascii="Times New Roman" w:hAnsi="Times New Roman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r w:rsidR="00157651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1" w:name="_GoBack"/>
            <w:bookmarkEnd w:id="1"/>
          </w:p>
        </w:tc>
        <w:tc>
          <w:tcPr>
            <w:tcW w:w="2322" w:type="pct"/>
            <w:shd w:val="clear" w:color="auto" w:fill="auto"/>
          </w:tcPr>
          <w:p w:rsidR="00C82B45" w:rsidRPr="00465F03" w:rsidRDefault="005E63AC" w:rsidP="00620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Faaliyet No                           Saat</w:t>
            </w:r>
          </w:p>
        </w:tc>
      </w:tr>
      <w:tr w:rsidR="005E63AC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5E63AC" w:rsidRPr="00465F03" w:rsidRDefault="00A76B5A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B5A">
              <w:rPr>
                <w:rFonts w:ascii="Times New Roman" w:hAnsi="Times New Roman"/>
                <w:sz w:val="24"/>
                <w:szCs w:val="24"/>
              </w:rPr>
              <w:t>Hizmet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B5A">
              <w:rPr>
                <w:rFonts w:ascii="Times New Roman" w:hAnsi="Times New Roman"/>
                <w:sz w:val="24"/>
                <w:szCs w:val="24"/>
              </w:rPr>
              <w:t>puanı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nız 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5E63AC" w:rsidRPr="00465F03" w:rsidRDefault="005E63AC" w:rsidP="00620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B5A" w:rsidRPr="00465F03" w:rsidTr="00620116">
        <w:trPr>
          <w:trHeight w:hRule="exact" w:val="1120"/>
        </w:trPr>
        <w:tc>
          <w:tcPr>
            <w:tcW w:w="2678" w:type="pct"/>
            <w:shd w:val="clear" w:color="auto" w:fill="auto"/>
            <w:vAlign w:val="center"/>
          </w:tcPr>
          <w:p w:rsidR="00A76B5A" w:rsidRPr="00465F03" w:rsidRDefault="00A76B5A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B5A">
              <w:rPr>
                <w:rFonts w:ascii="Times New Roman" w:hAnsi="Times New Roman"/>
                <w:sz w:val="24"/>
                <w:szCs w:val="24"/>
              </w:rPr>
              <w:t>Son beş yıl içerisinde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B5A">
              <w:rPr>
                <w:rFonts w:ascii="Times New Roman" w:hAnsi="Times New Roman"/>
                <w:sz w:val="24"/>
                <w:szCs w:val="24"/>
              </w:rPr>
              <w:t>bilişim alanında katıldığı hizmet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B5A">
              <w:rPr>
                <w:rFonts w:ascii="Times New Roman" w:hAnsi="Times New Roman"/>
                <w:sz w:val="24"/>
                <w:szCs w:val="24"/>
              </w:rPr>
              <w:t>içi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B5A">
              <w:rPr>
                <w:rFonts w:ascii="Times New Roman" w:hAnsi="Times New Roman"/>
                <w:sz w:val="24"/>
                <w:szCs w:val="24"/>
              </w:rPr>
              <w:t>eğitim faaliyetlerinden toplam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B5A">
              <w:rPr>
                <w:rFonts w:ascii="Times New Roman" w:hAnsi="Times New Roman"/>
                <w:sz w:val="24"/>
                <w:szCs w:val="24"/>
              </w:rPr>
              <w:t>kurs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B5A">
              <w:rPr>
                <w:rFonts w:ascii="Times New Roman" w:hAnsi="Times New Roman"/>
                <w:sz w:val="24"/>
                <w:szCs w:val="24"/>
              </w:rPr>
              <w:t>saati</w:t>
            </w:r>
          </w:p>
        </w:tc>
        <w:tc>
          <w:tcPr>
            <w:tcW w:w="2322" w:type="pct"/>
            <w:shd w:val="clear" w:color="auto" w:fill="auto"/>
          </w:tcPr>
          <w:p w:rsidR="00A76B5A" w:rsidRPr="00465F03" w:rsidRDefault="0057731C" w:rsidP="00620116">
            <w:pPr>
              <w:rPr>
                <w:rFonts w:ascii="Times New Roman" w:hAnsi="Times New Roman"/>
                <w:sz w:val="24"/>
                <w:szCs w:val="24"/>
              </w:rPr>
            </w:pPr>
            <w:r w:rsidRPr="0057731C">
              <w:rPr>
                <w:rFonts w:ascii="Times New Roman" w:hAnsi="Times New Roman"/>
                <w:sz w:val="24"/>
                <w:szCs w:val="24"/>
              </w:rPr>
              <w:t>Faaliyet No                           Saat</w:t>
            </w:r>
          </w:p>
        </w:tc>
      </w:tr>
      <w:tr w:rsidR="00877F39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877F39" w:rsidRPr="00465F03" w:rsidRDefault="00877F39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77F39" w:rsidRPr="00465F03" w:rsidRDefault="00877F39" w:rsidP="00620116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A6002B" w:rsidRPr="00465F03" w:rsidRDefault="001A228E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A6002B" w:rsidRPr="00465F03" w:rsidRDefault="00A6002B" w:rsidP="00620116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877F39" w:rsidRPr="00465F03" w:rsidRDefault="0080274D" w:rsidP="00620116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877F39" w:rsidRPr="00465F03" w:rsidRDefault="00877F39" w:rsidP="00620116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A6002B" w:rsidRPr="00465F03" w:rsidRDefault="00F30DF6" w:rsidP="00620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A6002B" w:rsidRPr="00465F03" w:rsidRDefault="00A6002B" w:rsidP="00620116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A6002B" w:rsidRPr="00465F03" w:rsidRDefault="00F30DF6" w:rsidP="00620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A6002B" w:rsidRPr="00465F03" w:rsidRDefault="00A6002B" w:rsidP="00620116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30DF6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F30DF6" w:rsidRPr="00465F03" w:rsidRDefault="00F30DF6" w:rsidP="00620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F30DF6" w:rsidRPr="00465F03" w:rsidRDefault="00F30DF6" w:rsidP="00620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DF6" w:rsidRPr="00465F03" w:rsidTr="00620116">
        <w:trPr>
          <w:trHeight w:hRule="exact" w:val="454"/>
        </w:trPr>
        <w:tc>
          <w:tcPr>
            <w:tcW w:w="2678" w:type="pct"/>
            <w:shd w:val="clear" w:color="auto" w:fill="auto"/>
            <w:vAlign w:val="center"/>
          </w:tcPr>
          <w:p w:rsidR="00F30DF6" w:rsidRDefault="00F30DF6" w:rsidP="00620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322" w:type="pct"/>
            <w:shd w:val="clear" w:color="auto" w:fill="auto"/>
            <w:vAlign w:val="center"/>
          </w:tcPr>
          <w:p w:rsidR="00F30DF6" w:rsidRPr="00465F03" w:rsidRDefault="00F30DF6" w:rsidP="00620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31C" w:rsidRDefault="0057731C" w:rsidP="000A5DD8">
      <w:pPr>
        <w:rPr>
          <w:rFonts w:ascii="Times New Roman" w:hAnsi="Times New Roman"/>
          <w:sz w:val="24"/>
          <w:szCs w:val="24"/>
        </w:rPr>
      </w:pPr>
    </w:p>
    <w:p w:rsidR="00DF5235" w:rsidRPr="0070032B" w:rsidRDefault="000A5DD8" w:rsidP="0070032B">
      <w:pPr>
        <w:pStyle w:val="letistbilgisi"/>
        <w:ind w:left="0" w:firstLine="0"/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B771E2" w:rsidRPr="0008688B">
        <w:rPr>
          <w:rFonts w:ascii="Times New Roman" w:hAnsi="Times New Roman"/>
          <w:caps w:val="0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620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1134" w:bottom="709" w:left="1418" w:header="17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11" w:rsidRPr="00F51B82" w:rsidRDefault="00746411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746411" w:rsidRPr="00F51B82" w:rsidRDefault="00746411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11" w:rsidRPr="00F51B82" w:rsidRDefault="00746411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746411" w:rsidRPr="00F51B82" w:rsidRDefault="00746411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0F5903"/>
    <w:rsid w:val="00116C5E"/>
    <w:rsid w:val="00157651"/>
    <w:rsid w:val="00176F74"/>
    <w:rsid w:val="00185B7C"/>
    <w:rsid w:val="001A228E"/>
    <w:rsid w:val="001C17D7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1595F"/>
    <w:rsid w:val="003416A6"/>
    <w:rsid w:val="0035088B"/>
    <w:rsid w:val="003636C7"/>
    <w:rsid w:val="003C473B"/>
    <w:rsid w:val="003D2177"/>
    <w:rsid w:val="0044331A"/>
    <w:rsid w:val="00444AFF"/>
    <w:rsid w:val="004575C1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7731C"/>
    <w:rsid w:val="005941DA"/>
    <w:rsid w:val="00597833"/>
    <w:rsid w:val="005A4434"/>
    <w:rsid w:val="005D4223"/>
    <w:rsid w:val="005D73D6"/>
    <w:rsid w:val="005E63AC"/>
    <w:rsid w:val="005E75A5"/>
    <w:rsid w:val="00615CCE"/>
    <w:rsid w:val="00620116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0032B"/>
    <w:rsid w:val="00714ACE"/>
    <w:rsid w:val="00746411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529F0"/>
    <w:rsid w:val="009737B7"/>
    <w:rsid w:val="00980819"/>
    <w:rsid w:val="00A22229"/>
    <w:rsid w:val="00A31196"/>
    <w:rsid w:val="00A451EF"/>
    <w:rsid w:val="00A50030"/>
    <w:rsid w:val="00A6002B"/>
    <w:rsid w:val="00A76B5A"/>
    <w:rsid w:val="00AA51E8"/>
    <w:rsid w:val="00AB6300"/>
    <w:rsid w:val="00AC0868"/>
    <w:rsid w:val="00AC30E5"/>
    <w:rsid w:val="00AC6D39"/>
    <w:rsid w:val="00B010BD"/>
    <w:rsid w:val="00B10D72"/>
    <w:rsid w:val="00B1109A"/>
    <w:rsid w:val="00B23223"/>
    <w:rsid w:val="00B24C23"/>
    <w:rsid w:val="00B37FB7"/>
    <w:rsid w:val="00B4224F"/>
    <w:rsid w:val="00B771E2"/>
    <w:rsid w:val="00B8506B"/>
    <w:rsid w:val="00B922D7"/>
    <w:rsid w:val="00BD18A8"/>
    <w:rsid w:val="00BD6F1A"/>
    <w:rsid w:val="00C04482"/>
    <w:rsid w:val="00C15396"/>
    <w:rsid w:val="00C30A12"/>
    <w:rsid w:val="00C31DFC"/>
    <w:rsid w:val="00C3763A"/>
    <w:rsid w:val="00C42116"/>
    <w:rsid w:val="00C44142"/>
    <w:rsid w:val="00C52A83"/>
    <w:rsid w:val="00C76DB6"/>
    <w:rsid w:val="00C77C7A"/>
    <w:rsid w:val="00C82B45"/>
    <w:rsid w:val="00CE20ED"/>
    <w:rsid w:val="00D13CAC"/>
    <w:rsid w:val="00D140DD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0DF6"/>
    <w:rsid w:val="00F3118B"/>
    <w:rsid w:val="00F51B82"/>
    <w:rsid w:val="00F83E7A"/>
    <w:rsid w:val="00FA6FC3"/>
    <w:rsid w:val="00FC40EC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8BC0-8267-416A-AB80-0A3A7D11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2</Pages>
  <Words>296</Words>
  <Characters>1691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1984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2016-02-09T08:31:00Z</dcterms:created>
  <dcterms:modified xsi:type="dcterms:W3CDTF">2016-02-09T08:31:00Z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